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03" w:rsidRPr="00154803" w:rsidRDefault="005367A0" w:rsidP="00184A56">
      <w:pPr>
        <w:jc w:val="center"/>
        <w:rPr>
          <w:rFonts w:ascii="Century Gothic" w:hAnsi="Century Gothic"/>
          <w:b/>
          <w:sz w:val="36"/>
          <w:u w:val="single"/>
        </w:rPr>
      </w:pPr>
      <w:r w:rsidRPr="00154803">
        <w:rPr>
          <w:rFonts w:ascii="Century Gothic" w:hAnsi="Century Gothic"/>
          <w:b/>
          <w:sz w:val="36"/>
          <w:u w:val="single"/>
        </w:rPr>
        <w:t>PERSON SPECIFICATION</w:t>
      </w:r>
    </w:p>
    <w:p w:rsidR="001E12EB" w:rsidRDefault="005367A0" w:rsidP="00184A56">
      <w:pPr>
        <w:jc w:val="center"/>
        <w:rPr>
          <w:rFonts w:ascii="Century Gothic" w:hAnsi="Century Gothic"/>
          <w:b/>
          <w:sz w:val="36"/>
        </w:rPr>
      </w:pPr>
      <w:r w:rsidRPr="00154803">
        <w:rPr>
          <w:rFonts w:ascii="Century Gothic" w:hAnsi="Century Gothic"/>
          <w:b/>
          <w:sz w:val="36"/>
        </w:rPr>
        <w:t xml:space="preserve">SEN </w:t>
      </w:r>
      <w:r w:rsidR="006449B0">
        <w:rPr>
          <w:rFonts w:ascii="Century Gothic" w:hAnsi="Century Gothic"/>
          <w:b/>
          <w:sz w:val="36"/>
        </w:rPr>
        <w:t>Secondary</w:t>
      </w:r>
      <w:r w:rsidR="00575AC5">
        <w:rPr>
          <w:rFonts w:ascii="Century Gothic" w:hAnsi="Century Gothic"/>
          <w:b/>
          <w:sz w:val="36"/>
        </w:rPr>
        <w:t xml:space="preserve"> </w:t>
      </w:r>
      <w:r w:rsidR="00184A56" w:rsidRPr="00154803">
        <w:rPr>
          <w:rFonts w:ascii="Century Gothic" w:hAnsi="Century Gothic"/>
          <w:b/>
          <w:sz w:val="36"/>
        </w:rPr>
        <w:t>Teacher</w:t>
      </w:r>
    </w:p>
    <w:p w:rsidR="00184A56" w:rsidRPr="00154803" w:rsidRDefault="00184A56" w:rsidP="00184A56">
      <w:pPr>
        <w:jc w:val="center"/>
        <w:rPr>
          <w:rFonts w:ascii="Century Gothic" w:hAnsi="Century Gothic"/>
          <w:b/>
          <w:sz w:val="36"/>
        </w:rPr>
      </w:pPr>
    </w:p>
    <w:tbl>
      <w:tblPr>
        <w:tblW w:w="16628" w:type="dxa"/>
        <w:tblInd w:w="-284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667"/>
        <w:gridCol w:w="7130"/>
        <w:gridCol w:w="1268"/>
        <w:gridCol w:w="4819"/>
        <w:gridCol w:w="1460"/>
      </w:tblGrid>
      <w:tr w:rsidR="003E64C6" w:rsidRPr="00154803" w:rsidTr="003E64C6">
        <w:trPr>
          <w:gridBefore w:val="1"/>
          <w:wBefore w:w="284" w:type="dxa"/>
          <w:trHeight w:val="273"/>
        </w:trPr>
        <w:tc>
          <w:tcPr>
            <w:tcW w:w="8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4C6" w:rsidRPr="003E64C6" w:rsidRDefault="003E64C6" w:rsidP="003E64C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</w:p>
        </w:tc>
        <w:tc>
          <w:tcPr>
            <w:tcW w:w="7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4C6" w:rsidRPr="00154803" w:rsidRDefault="003E64C6" w:rsidP="003E64C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</w:p>
        </w:tc>
      </w:tr>
      <w:tr w:rsidR="003E64C6" w:rsidRPr="00154803" w:rsidTr="001675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1460" w:type="dxa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E64C6" w:rsidRPr="00154803" w:rsidRDefault="003E64C6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t>Requirements</w:t>
            </w:r>
          </w:p>
        </w:tc>
        <w:tc>
          <w:tcPr>
            <w:tcW w:w="8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E64C6" w:rsidRPr="00154803" w:rsidRDefault="003E64C6" w:rsidP="003E64C6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tab/>
              <w:t>Essential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E64C6" w:rsidRPr="00154803" w:rsidRDefault="003E64C6" w:rsidP="003E64C6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t>Desirable</w:t>
            </w:r>
          </w:p>
        </w:tc>
      </w:tr>
      <w:tr w:rsidR="003E64C6" w:rsidRPr="00154803" w:rsidTr="001675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1460" w:type="dxa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3E64C6" w:rsidRPr="003E64C6" w:rsidRDefault="003E64C6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/>
              </w:rPr>
            </w:pPr>
            <w:r w:rsidRPr="003E64C6">
              <w:rPr>
                <w:rFonts w:ascii="Century Gothic" w:hAnsi="Century Gothic"/>
                <w:b/>
                <w:lang w:val="en-US" w:eastAsia="en-GB"/>
              </w:rPr>
              <w:t xml:space="preserve">EDUCATION AND </w:t>
            </w:r>
            <w:r w:rsidRPr="00154803">
              <w:rPr>
                <w:rFonts w:ascii="Century Gothic" w:hAnsi="Century Gothic"/>
                <w:b/>
                <w:lang w:val="en-US" w:eastAsia="en-GB"/>
              </w:rPr>
              <w:t>E</w:t>
            </w:r>
            <w:r w:rsidRPr="003E64C6">
              <w:rPr>
                <w:rFonts w:ascii="Century Gothic" w:hAnsi="Century Gothic"/>
                <w:b/>
                <w:lang w:val="en-US" w:eastAsia="en-GB"/>
              </w:rPr>
              <w:t>XPERIENCE</w:t>
            </w:r>
          </w:p>
        </w:tc>
        <w:tc>
          <w:tcPr>
            <w:tcW w:w="8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4C6" w:rsidRPr="001E12EB" w:rsidRDefault="006449B0" w:rsidP="001E12E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240"/>
              <w:ind w:left="360"/>
              <w:textAlignment w:val="baseline"/>
              <w:rPr>
                <w:rFonts w:ascii="Century Gothic" w:hAnsi="Century Gothic"/>
                <w:b/>
                <w:i/>
                <w:lang w:val="en-US" w:eastAsia="en-GB"/>
              </w:rPr>
            </w:pPr>
            <w:r>
              <w:rPr>
                <w:rFonts w:ascii="Century Gothic" w:hAnsi="Century Gothic"/>
                <w:lang w:val="en-US" w:eastAsia="en-GB"/>
              </w:rPr>
              <w:t>Qualified Teacher Status</w:t>
            </w:r>
            <w:r>
              <w:rPr>
                <w:rFonts w:ascii="Century Gothic" w:hAnsi="Century Gothic"/>
                <w:lang w:val="en-US" w:eastAsia="en-GB"/>
              </w:rPr>
              <w:br/>
            </w:r>
          </w:p>
          <w:p w:rsidR="001E12EB" w:rsidRDefault="003E64C6" w:rsidP="001E12E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51" w:hanging="351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3E64C6">
              <w:rPr>
                <w:rFonts w:ascii="Century Gothic" w:hAnsi="Century Gothic"/>
                <w:lang w:val="en-US" w:eastAsia="en-GB"/>
              </w:rPr>
              <w:t>Evidence of emotional intelligence required to set an example to ot</w:t>
            </w:r>
            <w:r w:rsidR="006449B0">
              <w:rPr>
                <w:rFonts w:ascii="Century Gothic" w:hAnsi="Century Gothic"/>
                <w:lang w:val="en-US" w:eastAsia="en-GB"/>
              </w:rPr>
              <w:t>hers and to lead a team of ad</w:t>
            </w:r>
            <w:r w:rsidRPr="003E64C6">
              <w:rPr>
                <w:rFonts w:ascii="Century Gothic" w:hAnsi="Century Gothic"/>
                <w:lang w:val="en-US" w:eastAsia="en-GB"/>
              </w:rPr>
              <w:t>s other than teachers and to work in a staff team.</w:t>
            </w:r>
            <w:r w:rsidR="001E12EB">
              <w:rPr>
                <w:rFonts w:ascii="Century Gothic" w:hAnsi="Century Gothic"/>
                <w:lang w:val="en-US" w:eastAsia="en-GB"/>
              </w:rPr>
              <w:br/>
            </w:r>
          </w:p>
          <w:p w:rsidR="001E12EB" w:rsidRDefault="003E64C6" w:rsidP="001E12E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51" w:hanging="351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E12EB">
              <w:rPr>
                <w:rFonts w:ascii="Century Gothic" w:hAnsi="Century Gothic"/>
                <w:lang w:val="en-US" w:eastAsia="en-GB"/>
              </w:rPr>
              <w:t>Respect for the views of parents and a commitment to the importance of the involvement of parents in the learning process.</w:t>
            </w:r>
            <w:r w:rsidR="001E12EB">
              <w:rPr>
                <w:rFonts w:ascii="Century Gothic" w:hAnsi="Century Gothic"/>
                <w:lang w:val="en-US" w:eastAsia="en-GB"/>
              </w:rPr>
              <w:br/>
            </w:r>
          </w:p>
          <w:p w:rsidR="0016752B" w:rsidRPr="001E12EB" w:rsidRDefault="0016752B" w:rsidP="001E12E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51" w:hanging="351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E12EB">
              <w:rPr>
                <w:rFonts w:ascii="Century Gothic" w:hAnsi="Century Gothic"/>
              </w:rPr>
              <w:t>Experience in any capacity, in working/</w:t>
            </w:r>
            <w:r w:rsidR="00626D06">
              <w:rPr>
                <w:rFonts w:ascii="Century Gothic" w:hAnsi="Century Gothic"/>
              </w:rPr>
              <w:t xml:space="preserve"> </w:t>
            </w:r>
            <w:r w:rsidRPr="001E12EB">
              <w:rPr>
                <w:rFonts w:ascii="Century Gothic" w:hAnsi="Century Gothic"/>
              </w:rPr>
              <w:t>being involved with children with moderate and complex learning difficulties.</w:t>
            </w:r>
          </w:p>
          <w:p w:rsidR="00154803" w:rsidRPr="00154803" w:rsidRDefault="00154803" w:rsidP="001E12EB">
            <w:pPr>
              <w:ind w:left="229"/>
              <w:rPr>
                <w:rFonts w:ascii="Century Gothic" w:hAnsi="Century Gothic"/>
              </w:rPr>
            </w:pPr>
          </w:p>
          <w:p w:rsidR="00154803" w:rsidRPr="003E64C6" w:rsidRDefault="00154803" w:rsidP="00154803">
            <w:pPr>
              <w:ind w:left="720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2B" w:rsidRPr="00154803" w:rsidRDefault="0016752B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Specific SEN qualification</w:t>
            </w:r>
            <w:r w:rsidRPr="00154803">
              <w:rPr>
                <w:rFonts w:ascii="Century Gothic" w:hAnsi="Century Gothic"/>
                <w:lang w:val="en-US" w:eastAsia="en-GB"/>
              </w:rPr>
              <w:br/>
            </w: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Knowledge of the SEN Code of Practice</w:t>
            </w:r>
            <w:r w:rsidRPr="00154803">
              <w:rPr>
                <w:rFonts w:ascii="Century Gothic" w:hAnsi="Century Gothic"/>
                <w:lang w:val="en-US" w:eastAsia="en-GB"/>
              </w:rPr>
              <w:br/>
            </w:r>
          </w:p>
          <w:p w:rsidR="00626D06" w:rsidRDefault="003E64C6" w:rsidP="00626D06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Skilled in supporting children with communication difficulties</w:t>
            </w:r>
          </w:p>
          <w:p w:rsidR="00626D06" w:rsidRDefault="00626D06" w:rsidP="00626D06">
            <w:pPr>
              <w:pStyle w:val="ListParagraph"/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165471" w:rsidRPr="00626D06" w:rsidRDefault="00165471" w:rsidP="00626D06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626D06">
              <w:rPr>
                <w:rFonts w:ascii="Century Gothic" w:hAnsi="Century Gothic"/>
                <w:lang w:val="en-US" w:eastAsia="en-GB"/>
              </w:rPr>
              <w:t xml:space="preserve">1 year or recent </w:t>
            </w:r>
            <w:r w:rsidR="00626D06">
              <w:rPr>
                <w:rFonts w:ascii="Century Gothic" w:hAnsi="Century Gothic"/>
                <w:lang w:val="en-US" w:eastAsia="en-GB"/>
              </w:rPr>
              <w:t xml:space="preserve">experience of </w:t>
            </w:r>
            <w:r w:rsidRPr="00626D06">
              <w:rPr>
                <w:rFonts w:ascii="Century Gothic" w:hAnsi="Century Gothic"/>
                <w:lang w:val="en-US" w:eastAsia="en-GB"/>
              </w:rPr>
              <w:t>good/</w:t>
            </w:r>
            <w:r w:rsidR="00626D06" w:rsidRPr="00626D06">
              <w:rPr>
                <w:rFonts w:ascii="Century Gothic" w:hAnsi="Century Gothic"/>
                <w:lang w:val="en-US" w:eastAsia="en-GB"/>
              </w:rPr>
              <w:t xml:space="preserve"> </w:t>
            </w:r>
            <w:r w:rsidRPr="00626D06">
              <w:rPr>
                <w:rFonts w:ascii="Century Gothic" w:hAnsi="Century Gothic"/>
                <w:lang w:val="en-US" w:eastAsia="en-GB"/>
              </w:rPr>
              <w:t>outstanding teaching d</w:t>
            </w:r>
            <w:r w:rsidR="00626D06" w:rsidRPr="00626D06">
              <w:rPr>
                <w:rFonts w:ascii="Century Gothic" w:hAnsi="Century Gothic"/>
                <w:lang w:val="en-US" w:eastAsia="en-GB"/>
              </w:rPr>
              <w:t xml:space="preserve">esirable, preferably across the   Secondary phase and in at least one </w:t>
            </w:r>
            <w:r w:rsidRPr="00626D06">
              <w:rPr>
                <w:rFonts w:ascii="Century Gothic" w:hAnsi="Century Gothic"/>
                <w:lang w:val="en-US" w:eastAsia="en-GB"/>
              </w:rPr>
              <w:t>special school.</w:t>
            </w:r>
          </w:p>
          <w:p w:rsidR="00165471" w:rsidRPr="00165471" w:rsidRDefault="00165471" w:rsidP="00165471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</w:tc>
      </w:tr>
    </w:tbl>
    <w:p w:rsidR="006219DC" w:rsidRDefault="006219DC"/>
    <w:p w:rsidR="006219DC" w:rsidRDefault="006219DC">
      <w:r>
        <w:br w:type="page"/>
      </w:r>
    </w:p>
    <w:p w:rsidR="0016752B" w:rsidRPr="00154803" w:rsidRDefault="0016752B"/>
    <w:tbl>
      <w:tblPr>
        <w:tblW w:w="15168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505"/>
        <w:gridCol w:w="4819"/>
      </w:tblGrid>
      <w:tr w:rsidR="00FA4883" w:rsidRPr="00154803" w:rsidTr="00575AC5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6752B" w:rsidRPr="00154803" w:rsidRDefault="0016752B" w:rsidP="00540F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br w:type="page"/>
            </w:r>
            <w:r w:rsidRPr="00154803">
              <w:rPr>
                <w:rFonts w:ascii="Century Gothic" w:hAnsi="Century Gothic"/>
                <w:b/>
                <w:lang w:val="en-US" w:eastAsia="en-GB"/>
              </w:rPr>
              <w:t>Requirements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6752B" w:rsidRPr="00154803" w:rsidRDefault="0016752B" w:rsidP="00540F9F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tab/>
              <w:t>Essential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6752B" w:rsidRPr="00154803" w:rsidRDefault="0016752B" w:rsidP="00540F9F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t>Desirable</w:t>
            </w:r>
          </w:p>
        </w:tc>
      </w:tr>
      <w:tr w:rsidR="003E64C6" w:rsidRPr="00154803" w:rsidTr="00575AC5"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3E64C6" w:rsidRPr="00154803" w:rsidRDefault="003E64C6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3E64C6">
              <w:rPr>
                <w:rFonts w:ascii="Century Gothic" w:hAnsi="Century Gothic"/>
                <w:b/>
                <w:lang w:val="en-US" w:eastAsia="en-GB"/>
              </w:rPr>
              <w:br w:type="page"/>
              <w:t>SKILLS, KNOWLEDGE    &amp; ABILITIES</w:t>
            </w: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3E64C6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lastRenderedPageBreak/>
              <w:t>Skills, Knowledge and Abilities (continued)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lastRenderedPageBreak/>
              <w:t>An understanding of the different ways in which children learn and the appropriateness of a variety of teaching styles to meet the individual learning needs of each child.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the ability to organise the curriculum appropriately for a class of pupils of mixed abilities, aptitudes and educational needs through differentiated planning, preparation, monitoring and assessment.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A thorough knowledge of the requirements of the National Curriculum and learning strategies for children of all abilities.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good organisational skills to create and maintain a stimulating and attractive learning environment.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b/>
                <w:i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the ability to define effective measures for the performance of pupils and classes and to keep these measures under systematic review.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knowledge and understanding of effective record keeping, and its use to promote the educational and personal development of all children within</w:t>
            </w:r>
            <w:bookmarkStart w:id="0" w:name="_GoBack"/>
            <w:bookmarkEnd w:id="0"/>
            <w:r w:rsidRPr="00154803">
              <w:rPr>
                <w:rFonts w:ascii="Century Gothic" w:hAnsi="Century Gothic"/>
                <w:lang w:val="en-US" w:eastAsia="en-GB"/>
              </w:rPr>
              <w:t xml:space="preserve"> the school.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the ability to maintain effective classroom discipline in a positive context and to promote well-ordered and self-disciplined behaviour throughout the school.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3E64C6">
              <w:rPr>
                <w:rFonts w:ascii="Century Gothic" w:hAnsi="Century Gothic"/>
                <w:lang w:val="en-US" w:eastAsia="en-GB"/>
              </w:rPr>
              <w:br w:type="page"/>
            </w: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good interpersonal skills and the ability to work as member of a team and develop and maintain good relations with external professionals as required.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b/>
                <w:i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the ability to communicate clearly both orally and in writing with pupils, parents and colleagues.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154803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An understanding of the responsibility of the class teacher with regard to the health and</w:t>
            </w:r>
            <w:r w:rsidR="004D4D0E">
              <w:rPr>
                <w:rFonts w:ascii="Century Gothic" w:hAnsi="Century Gothic"/>
                <w:lang w:val="en-US" w:eastAsia="en-GB"/>
              </w:rPr>
              <w:t xml:space="preserve"> safety of pupils in their care; including safeguarding procedures.</w:t>
            </w:r>
            <w:r w:rsidR="00154803" w:rsidRPr="00154803">
              <w:rPr>
                <w:rFonts w:ascii="Century Gothic" w:hAnsi="Century Gothic"/>
                <w:lang w:val="en-US" w:eastAsia="en-GB"/>
              </w:rPr>
              <w:br/>
            </w:r>
          </w:p>
          <w:p w:rsidR="003E64C6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a commitment to an equal opportunities policy both in service delivery and employment, and an understanding of its effective operation within a school.  An ability to ensure that each child’s identify is respected and maintained and enhanced and that stereotypes are challenged in a sensitive way.</w:t>
            </w:r>
            <w:r w:rsidR="00154803" w:rsidRPr="00154803">
              <w:rPr>
                <w:rFonts w:ascii="Century Gothic" w:hAnsi="Century Gothic"/>
                <w:lang w:val="en-US" w:eastAsia="en-GB"/>
              </w:rPr>
              <w:br/>
            </w:r>
          </w:p>
          <w:p w:rsidR="003E64C6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An excellent classroom practitioner</w:t>
            </w:r>
            <w:r w:rsidR="00154803" w:rsidRPr="00154803">
              <w:rPr>
                <w:rFonts w:ascii="Century Gothic" w:hAnsi="Century Gothic"/>
                <w:lang w:val="en-US"/>
              </w:rPr>
              <w:t>.</w:t>
            </w:r>
            <w:r w:rsidR="00154803" w:rsidRPr="00154803">
              <w:rPr>
                <w:rFonts w:ascii="Century Gothic" w:hAnsi="Century Gothic"/>
                <w:lang w:val="en-US"/>
              </w:rPr>
              <w:br/>
            </w:r>
          </w:p>
          <w:p w:rsidR="003E64C6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An interest in the education of pupils with moderate and complex learning difficulties</w:t>
            </w:r>
            <w:r w:rsidR="00154803" w:rsidRPr="00154803">
              <w:rPr>
                <w:rFonts w:ascii="Century Gothic" w:hAnsi="Century Gothic"/>
                <w:lang w:val="en-US"/>
              </w:rPr>
              <w:t>.</w:t>
            </w:r>
            <w:r w:rsidR="00154803" w:rsidRPr="00154803">
              <w:rPr>
                <w:rFonts w:ascii="Century Gothic" w:hAnsi="Century Gothic"/>
                <w:lang w:val="en-US"/>
              </w:rPr>
              <w:br/>
            </w:r>
          </w:p>
          <w:p w:rsidR="003E64C6" w:rsidRPr="00154803" w:rsidRDefault="0016752B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U</w:t>
            </w:r>
            <w:r w:rsidR="003E64C6" w:rsidRPr="00154803">
              <w:rPr>
                <w:rFonts w:ascii="Century Gothic" w:hAnsi="Century Gothic"/>
                <w:lang w:val="en-US"/>
              </w:rPr>
              <w:t>p to date with current legislation and initiatives and a comprehensive understanding of the National Curriculum</w:t>
            </w:r>
            <w:r w:rsidR="00154803" w:rsidRPr="00154803">
              <w:rPr>
                <w:rFonts w:ascii="Century Gothic" w:hAnsi="Century Gothic"/>
                <w:lang w:val="en-US"/>
              </w:rPr>
              <w:t>.</w:t>
            </w:r>
            <w:r w:rsidR="00154803" w:rsidRPr="00154803">
              <w:rPr>
                <w:rFonts w:ascii="Century Gothic" w:hAnsi="Century Gothic"/>
                <w:lang w:val="en-US"/>
              </w:rPr>
              <w:br/>
            </w:r>
          </w:p>
          <w:p w:rsidR="003E64C6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Effective IT skills</w:t>
            </w:r>
            <w:r w:rsidR="00154803" w:rsidRPr="00154803">
              <w:rPr>
                <w:rFonts w:ascii="Century Gothic" w:hAnsi="Century Gothic"/>
                <w:lang w:val="en-US"/>
              </w:rPr>
              <w:t>.</w:t>
            </w:r>
            <w:r w:rsidR="00154803" w:rsidRPr="00154803">
              <w:rPr>
                <w:rFonts w:ascii="Century Gothic" w:hAnsi="Century Gothic"/>
                <w:lang w:val="en-US"/>
              </w:rPr>
              <w:br/>
            </w:r>
          </w:p>
          <w:p w:rsidR="003E64C6" w:rsidRPr="004D4D0E" w:rsidRDefault="003E64C6" w:rsidP="004D4D0E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ED6" w:rsidRPr="00413ED6" w:rsidRDefault="0016752B" w:rsidP="00413ED6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604" w:hanging="425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</w:rPr>
              <w:lastRenderedPageBreak/>
              <w:t xml:space="preserve">Knowledge of </w:t>
            </w:r>
            <w:r w:rsidR="006219DC">
              <w:rPr>
                <w:rFonts w:ascii="Century Gothic" w:hAnsi="Century Gothic"/>
              </w:rPr>
              <w:t>pastoral approaches when working with vulnerable young people.</w:t>
            </w:r>
          </w:p>
          <w:p w:rsidR="004C355A" w:rsidRDefault="004C355A" w:rsidP="004C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C355A" w:rsidRDefault="004C355A" w:rsidP="004C355A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  <w:r>
              <w:rPr>
                <w:rFonts w:ascii="Century Gothic" w:hAnsi="Century Gothic"/>
                <w:lang w:val="en-US" w:eastAsia="en-GB"/>
              </w:rPr>
              <w:t xml:space="preserve">Understanding of a KS4 </w:t>
            </w:r>
            <w:r w:rsidR="00413ED6">
              <w:rPr>
                <w:rFonts w:ascii="Century Gothic" w:hAnsi="Century Gothic"/>
                <w:lang w:val="en-US" w:eastAsia="en-GB"/>
              </w:rPr>
              <w:t xml:space="preserve">  </w:t>
            </w:r>
            <w:r>
              <w:rPr>
                <w:rFonts w:ascii="Century Gothic" w:hAnsi="Century Gothic"/>
                <w:lang w:val="en-US" w:eastAsia="en-GB"/>
              </w:rPr>
              <w:t>vocational curriculum at Entry Level.</w:t>
            </w:r>
          </w:p>
          <w:p w:rsidR="004C355A" w:rsidRPr="004C355A" w:rsidRDefault="004C355A" w:rsidP="004C355A">
            <w:pPr>
              <w:pStyle w:val="ListParagraph"/>
              <w:rPr>
                <w:rFonts w:ascii="Century Gothic" w:hAnsi="Century Gothic"/>
                <w:lang w:val="en-US" w:eastAsia="en-GB"/>
              </w:rPr>
            </w:pPr>
          </w:p>
          <w:p w:rsidR="004D4D0E" w:rsidRPr="00413ED6" w:rsidRDefault="004C355A" w:rsidP="00FE6D98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413ED6">
              <w:rPr>
                <w:rFonts w:ascii="Century Gothic" w:hAnsi="Century Gothic"/>
                <w:lang w:val="en-US" w:eastAsia="en-GB"/>
              </w:rPr>
              <w:t xml:space="preserve">Understanding of the adult curriculum and paths into Post-16 for young people working below </w:t>
            </w:r>
            <w:r w:rsidR="00413ED6" w:rsidRPr="00413ED6">
              <w:rPr>
                <w:rFonts w:ascii="Century Gothic" w:hAnsi="Century Gothic"/>
                <w:lang w:val="en-US" w:eastAsia="en-GB"/>
              </w:rPr>
              <w:t>at Entry levels</w:t>
            </w:r>
            <w:r w:rsidRPr="00413ED6">
              <w:rPr>
                <w:rFonts w:ascii="Century Gothic" w:hAnsi="Century Gothic"/>
                <w:lang w:val="en-US" w:eastAsia="en-GB"/>
              </w:rPr>
              <w:t>.</w:t>
            </w: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13ED6" w:rsidP="004D4D0E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Knowledge of how to modify the National Curriculum.</w:t>
            </w:r>
          </w:p>
          <w:p w:rsidR="00413ED6" w:rsidRDefault="00413ED6" w:rsidP="00413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</w:p>
          <w:p w:rsidR="00413ED6" w:rsidRDefault="00413ED6" w:rsidP="00413ED6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Expertise in one or more subject and/ or vocational areas.</w:t>
            </w:r>
          </w:p>
          <w:p w:rsidR="00413ED6" w:rsidRPr="00413ED6" w:rsidRDefault="00413ED6" w:rsidP="00413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</w:p>
          <w:p w:rsidR="004D4D0E" w:rsidRPr="00154803" w:rsidRDefault="004D4D0E" w:rsidP="004D4D0E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Management and leadership skills in managing class teams.</w:t>
            </w:r>
            <w:r w:rsidRPr="00154803">
              <w:rPr>
                <w:rFonts w:ascii="Century Gothic" w:hAnsi="Century Gothic"/>
                <w:lang w:val="en-US"/>
              </w:rPr>
              <w:br/>
            </w: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P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</w:tc>
      </w:tr>
    </w:tbl>
    <w:p w:rsidR="00FA4883" w:rsidRDefault="00FA488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154803" w:rsidRPr="00154803" w:rsidRDefault="00154803" w:rsidP="00184A56">
      <w:pPr>
        <w:jc w:val="center"/>
        <w:rPr>
          <w:rFonts w:ascii="Century Gothic" w:hAnsi="Century Gothic"/>
          <w:b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8935"/>
        <w:gridCol w:w="4252"/>
      </w:tblGrid>
      <w:tr w:rsidR="00154803" w:rsidRPr="00154803" w:rsidTr="00154803">
        <w:tc>
          <w:tcPr>
            <w:tcW w:w="198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54803" w:rsidRPr="00154803" w:rsidRDefault="00154803" w:rsidP="00AC1645">
            <w:pPr>
              <w:rPr>
                <w:rFonts w:ascii="Century Gothic" w:hAnsi="Century Gothic"/>
                <w:b/>
              </w:rPr>
            </w:pPr>
            <w:r w:rsidRPr="00154803">
              <w:rPr>
                <w:rFonts w:ascii="Century Gothic" w:hAnsi="Century Gothic"/>
                <w:b/>
              </w:rPr>
              <w:br w:type="page"/>
              <w:t>Requirement</w:t>
            </w:r>
          </w:p>
        </w:tc>
        <w:tc>
          <w:tcPr>
            <w:tcW w:w="8935" w:type="dxa"/>
            <w:shd w:val="clear" w:color="auto" w:fill="C6D9F1" w:themeFill="text2" w:themeFillTint="33"/>
          </w:tcPr>
          <w:p w:rsidR="00154803" w:rsidRPr="00154803" w:rsidRDefault="00154803" w:rsidP="00154803">
            <w:pPr>
              <w:ind w:left="720"/>
              <w:jc w:val="both"/>
              <w:rPr>
                <w:rFonts w:ascii="Century Gothic" w:hAnsi="Century Gothic"/>
                <w:b/>
              </w:rPr>
            </w:pPr>
            <w:r w:rsidRPr="00154803">
              <w:rPr>
                <w:rFonts w:ascii="Century Gothic" w:hAnsi="Century Gothic"/>
                <w:b/>
              </w:rPr>
              <w:t>Essential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154803" w:rsidRPr="00154803" w:rsidRDefault="00154803" w:rsidP="00AC1645">
            <w:pPr>
              <w:jc w:val="both"/>
              <w:rPr>
                <w:rFonts w:ascii="Century Gothic" w:hAnsi="Century Gothic"/>
                <w:b/>
              </w:rPr>
            </w:pPr>
            <w:r w:rsidRPr="00154803">
              <w:rPr>
                <w:rFonts w:ascii="Century Gothic" w:hAnsi="Century Gothic"/>
                <w:b/>
              </w:rPr>
              <w:t>Desirable</w:t>
            </w:r>
          </w:p>
        </w:tc>
      </w:tr>
      <w:tr w:rsidR="00184A56" w:rsidRPr="00154803" w:rsidTr="00154803">
        <w:tc>
          <w:tcPr>
            <w:tcW w:w="198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A4883" w:rsidRDefault="00FA4883" w:rsidP="00FA4883">
            <w:pPr>
              <w:rPr>
                <w:rFonts w:ascii="Century Gothic" w:hAnsi="Century Gothic"/>
                <w:b/>
              </w:rPr>
            </w:pPr>
          </w:p>
          <w:p w:rsidR="00184A56" w:rsidRPr="00154803" w:rsidRDefault="00FA4883" w:rsidP="00FA488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PERSONAL QUALITIES</w:t>
            </w:r>
          </w:p>
        </w:tc>
        <w:tc>
          <w:tcPr>
            <w:tcW w:w="8935" w:type="dxa"/>
          </w:tcPr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An enjoyment of teaching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Excellent interpersonal and communication skills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 xml:space="preserve">Highly motivated, flexible </w:t>
            </w:r>
            <w:r w:rsidR="0016752B" w:rsidRPr="00154803">
              <w:rPr>
                <w:rFonts w:ascii="Century Gothic" w:hAnsi="Century Gothic"/>
              </w:rPr>
              <w:t>and resilient.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Ability to time manage and meet deadlines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Ability to build positive relationships with pupils, parents, governors and multi</w:t>
            </w:r>
            <w:r w:rsidR="00293457" w:rsidRPr="00154803">
              <w:rPr>
                <w:rFonts w:ascii="Century Gothic" w:hAnsi="Century Gothic"/>
              </w:rPr>
              <w:t>-</w:t>
            </w:r>
            <w:r w:rsidRPr="00154803">
              <w:rPr>
                <w:rFonts w:ascii="Century Gothic" w:hAnsi="Century Gothic"/>
              </w:rPr>
              <w:t>agency teams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Ability to support colleagues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Willingness to attend to &amp; help with pupils’ personal</w:t>
            </w:r>
            <w:r w:rsidR="004D4D0E">
              <w:rPr>
                <w:rFonts w:ascii="Century Gothic" w:hAnsi="Century Gothic"/>
              </w:rPr>
              <w:t xml:space="preserve"> and pastoral</w:t>
            </w:r>
            <w:r w:rsidRPr="00154803">
              <w:rPr>
                <w:rFonts w:ascii="Century Gothic" w:hAnsi="Century Gothic"/>
              </w:rPr>
              <w:t xml:space="preserve"> care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Knowledge of best practice and procedures with regard to safeguarding and promoting the welfare of our students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Ability to problem solve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6752B" w:rsidRDefault="0016752B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Committed to promoting equality and advocating for all pupils.</w:t>
            </w:r>
          </w:p>
          <w:p w:rsidR="005D0782" w:rsidRPr="00154803" w:rsidRDefault="005D0782" w:rsidP="005D0782">
            <w:pPr>
              <w:ind w:left="720"/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:rsidR="00184A56" w:rsidRPr="00154803" w:rsidRDefault="00184A56" w:rsidP="00154803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</w:tbl>
    <w:p w:rsidR="00A96B18" w:rsidRPr="00154803" w:rsidRDefault="00A96B18" w:rsidP="00154803">
      <w:pPr>
        <w:spacing w:line="360" w:lineRule="auto"/>
        <w:rPr>
          <w:rFonts w:ascii="Century Gothic" w:hAnsi="Century Gothic"/>
        </w:rPr>
      </w:pPr>
    </w:p>
    <w:sectPr w:rsidR="00A96B18" w:rsidRPr="00154803" w:rsidSect="00FA4883">
      <w:headerReference w:type="default" r:id="rId7"/>
      <w:headerReference w:type="first" r:id="rId8"/>
      <w:footerReference w:type="first" r:id="rId9"/>
      <w:pgSz w:w="16838" w:h="11906" w:orient="landscape"/>
      <w:pgMar w:top="426" w:right="958" w:bottom="567" w:left="1440" w:header="284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4F" w:rsidRDefault="00076A4F" w:rsidP="00017E14">
      <w:r>
        <w:separator/>
      </w:r>
    </w:p>
  </w:endnote>
  <w:endnote w:type="continuationSeparator" w:id="0">
    <w:p w:rsidR="00076A4F" w:rsidRDefault="00076A4F" w:rsidP="0001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B18" w:rsidRPr="007F495E" w:rsidRDefault="00A96B18" w:rsidP="00A96B18">
    <w:pPr>
      <w:pStyle w:val="Footer"/>
      <w:rPr>
        <w:sz w:val="16"/>
      </w:rPr>
    </w:pPr>
  </w:p>
  <w:p w:rsidR="00A96B18" w:rsidRPr="00A96B18" w:rsidRDefault="005367A0" w:rsidP="007F495E">
    <w:pPr>
      <w:pStyle w:val="Footer"/>
      <w:jc w:val="right"/>
    </w:pPr>
    <w:r>
      <w:rPr>
        <w:noProof/>
        <w:lang w:eastAsia="en-GB"/>
      </w:rPr>
      <w:drawing>
        <wp:inline distT="0" distB="0" distL="0" distR="0" wp14:anchorId="6278328C" wp14:editId="38382104">
          <wp:extent cx="652145" cy="542290"/>
          <wp:effectExtent l="0" t="0" r="0" b="0"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4F" w:rsidRDefault="00076A4F" w:rsidP="00017E14">
      <w:r>
        <w:separator/>
      </w:r>
    </w:p>
  </w:footnote>
  <w:footnote w:type="continuationSeparator" w:id="0">
    <w:p w:rsidR="00076A4F" w:rsidRDefault="00076A4F" w:rsidP="0001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151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752B" w:rsidRDefault="001675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C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752B" w:rsidRPr="00E411A3" w:rsidRDefault="0016752B" w:rsidP="0016752B">
    <w:pPr>
      <w:pStyle w:val="Header"/>
      <w:jc w:val="right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A0" w:rsidRDefault="005367A0" w:rsidP="005367A0">
    <w:pPr>
      <w:jc w:val="center"/>
    </w:pPr>
    <w:r>
      <w:rPr>
        <w:noProof/>
        <w:lang w:eastAsia="en-GB"/>
      </w:rPr>
      <w:drawing>
        <wp:inline distT="0" distB="0" distL="0" distR="0" wp14:anchorId="21F10829" wp14:editId="36D2D93F">
          <wp:extent cx="1000125" cy="1000125"/>
          <wp:effectExtent l="0" t="0" r="9525" b="9525"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Gosd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493" cy="1000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67A0" w:rsidRPr="005367A0" w:rsidRDefault="005367A0" w:rsidP="005367A0">
    <w:pPr>
      <w:jc w:val="center"/>
      <w:rPr>
        <w:rFonts w:ascii="Century Gothic" w:hAnsi="Century Gothic"/>
        <w:b/>
        <w:sz w:val="40"/>
      </w:rPr>
    </w:pPr>
    <w:r w:rsidRPr="005367A0">
      <w:rPr>
        <w:rFonts w:ascii="Century Gothic" w:hAnsi="Century Gothic"/>
        <w:b/>
        <w:sz w:val="40"/>
      </w:rPr>
      <w:t xml:space="preserve">GOSDEN HOUSE SCHOOL </w:t>
    </w:r>
  </w:p>
  <w:p w:rsidR="00A96B18" w:rsidRDefault="00A96B18" w:rsidP="00A96B18">
    <w:pPr>
      <w:pStyle w:val="Header"/>
      <w:tabs>
        <w:tab w:val="left" w:pos="6804"/>
      </w:tabs>
      <w:jc w:val="both"/>
      <w:rPr>
        <w:sz w:val="20"/>
        <w:szCs w:val="20"/>
      </w:rPr>
    </w:pPr>
  </w:p>
  <w:p w:rsidR="00A96B18" w:rsidRDefault="00A96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A3E"/>
    <w:multiLevelType w:val="hybridMultilevel"/>
    <w:tmpl w:val="AB8235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5E9E"/>
    <w:multiLevelType w:val="hybridMultilevel"/>
    <w:tmpl w:val="5A1C76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DC"/>
    <w:multiLevelType w:val="hybridMultilevel"/>
    <w:tmpl w:val="C93A67B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F14AD"/>
    <w:multiLevelType w:val="hybridMultilevel"/>
    <w:tmpl w:val="04A6AE4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55D349F8"/>
    <w:multiLevelType w:val="hybridMultilevel"/>
    <w:tmpl w:val="011A8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7330A"/>
    <w:multiLevelType w:val="hybridMultilevel"/>
    <w:tmpl w:val="161EFE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70A0C"/>
    <w:multiLevelType w:val="hybridMultilevel"/>
    <w:tmpl w:val="1D42E788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00" w:hanging="360"/>
      </w:pPr>
    </w:lvl>
    <w:lvl w:ilvl="2" w:tplc="0809001B">
      <w:start w:val="1"/>
      <w:numFmt w:val="lowerRoman"/>
      <w:lvlText w:val="%3."/>
      <w:lvlJc w:val="right"/>
      <w:pPr>
        <w:ind w:left="2420" w:hanging="180"/>
      </w:pPr>
    </w:lvl>
    <w:lvl w:ilvl="3" w:tplc="0809000F">
      <w:start w:val="1"/>
      <w:numFmt w:val="decimal"/>
      <w:lvlText w:val="%4."/>
      <w:lvlJc w:val="left"/>
      <w:pPr>
        <w:ind w:left="3140" w:hanging="360"/>
      </w:pPr>
    </w:lvl>
    <w:lvl w:ilvl="4" w:tplc="08090019">
      <w:start w:val="1"/>
      <w:numFmt w:val="lowerLetter"/>
      <w:lvlText w:val="%5."/>
      <w:lvlJc w:val="left"/>
      <w:pPr>
        <w:ind w:left="3860" w:hanging="360"/>
      </w:pPr>
    </w:lvl>
    <w:lvl w:ilvl="5" w:tplc="0809001B">
      <w:start w:val="1"/>
      <w:numFmt w:val="lowerRoman"/>
      <w:lvlText w:val="%6."/>
      <w:lvlJc w:val="right"/>
      <w:pPr>
        <w:ind w:left="4580" w:hanging="180"/>
      </w:pPr>
    </w:lvl>
    <w:lvl w:ilvl="6" w:tplc="0809000F">
      <w:start w:val="1"/>
      <w:numFmt w:val="decimal"/>
      <w:lvlText w:val="%7."/>
      <w:lvlJc w:val="left"/>
      <w:pPr>
        <w:ind w:left="5300" w:hanging="360"/>
      </w:pPr>
    </w:lvl>
    <w:lvl w:ilvl="7" w:tplc="08090019">
      <w:start w:val="1"/>
      <w:numFmt w:val="lowerLetter"/>
      <w:lvlText w:val="%8."/>
      <w:lvlJc w:val="left"/>
      <w:pPr>
        <w:ind w:left="6020" w:hanging="360"/>
      </w:pPr>
    </w:lvl>
    <w:lvl w:ilvl="8" w:tplc="0809001B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56"/>
    <w:rsid w:val="000017D7"/>
    <w:rsid w:val="00017E14"/>
    <w:rsid w:val="00076A4F"/>
    <w:rsid w:val="00154803"/>
    <w:rsid w:val="00165471"/>
    <w:rsid w:val="0016752B"/>
    <w:rsid w:val="00184A56"/>
    <w:rsid w:val="001E12EB"/>
    <w:rsid w:val="00200F45"/>
    <w:rsid w:val="002727FC"/>
    <w:rsid w:val="00285268"/>
    <w:rsid w:val="00293457"/>
    <w:rsid w:val="002A7C0E"/>
    <w:rsid w:val="00354117"/>
    <w:rsid w:val="003E64C6"/>
    <w:rsid w:val="00413ED6"/>
    <w:rsid w:val="004C355A"/>
    <w:rsid w:val="004D1DE0"/>
    <w:rsid w:val="004D4D0E"/>
    <w:rsid w:val="00511912"/>
    <w:rsid w:val="005367A0"/>
    <w:rsid w:val="00575AC5"/>
    <w:rsid w:val="005D0782"/>
    <w:rsid w:val="005E5D60"/>
    <w:rsid w:val="00601880"/>
    <w:rsid w:val="006219DC"/>
    <w:rsid w:val="00626D06"/>
    <w:rsid w:val="006449B0"/>
    <w:rsid w:val="006A7AEC"/>
    <w:rsid w:val="00705AD8"/>
    <w:rsid w:val="007119DD"/>
    <w:rsid w:val="00762CDE"/>
    <w:rsid w:val="007A0CBD"/>
    <w:rsid w:val="007D4180"/>
    <w:rsid w:val="007F495E"/>
    <w:rsid w:val="008B4C81"/>
    <w:rsid w:val="009352E7"/>
    <w:rsid w:val="009C5E83"/>
    <w:rsid w:val="00A04487"/>
    <w:rsid w:val="00A273E2"/>
    <w:rsid w:val="00A96B18"/>
    <w:rsid w:val="00AB0294"/>
    <w:rsid w:val="00B5722D"/>
    <w:rsid w:val="00BB567D"/>
    <w:rsid w:val="00C0650B"/>
    <w:rsid w:val="00CF58E8"/>
    <w:rsid w:val="00D36E38"/>
    <w:rsid w:val="00D5657A"/>
    <w:rsid w:val="00D73C6C"/>
    <w:rsid w:val="00DE0B56"/>
    <w:rsid w:val="00E21148"/>
    <w:rsid w:val="00E271B4"/>
    <w:rsid w:val="00E34D10"/>
    <w:rsid w:val="00E411A3"/>
    <w:rsid w:val="00ED2C27"/>
    <w:rsid w:val="00FA4883"/>
    <w:rsid w:val="00FA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94A2B1"/>
  <w15:docId w15:val="{A4039A5B-3C94-4E4C-838C-64CA95C6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A5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E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E14"/>
  </w:style>
  <w:style w:type="paragraph" w:styleId="Footer">
    <w:name w:val="footer"/>
    <w:basedOn w:val="Normal"/>
    <w:link w:val="FooterChar"/>
    <w:uiPriority w:val="99"/>
    <w:unhideWhenUsed/>
    <w:rsid w:val="00017E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E14"/>
  </w:style>
  <w:style w:type="paragraph" w:styleId="BalloonText">
    <w:name w:val="Balloon Text"/>
    <w:basedOn w:val="Normal"/>
    <w:link w:val="BalloonTextChar"/>
    <w:uiPriority w:val="99"/>
    <w:semiHidden/>
    <w:unhideWhenUsed/>
    <w:rsid w:val="00017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unders\Desktop\Letter%20Head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2</Template>
  <TotalTime>0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Saunders</dc:creator>
  <cp:lastModifiedBy>Lisa James</cp:lastModifiedBy>
  <cp:revision>2</cp:revision>
  <cp:lastPrinted>2020-05-04T12:10:00Z</cp:lastPrinted>
  <dcterms:created xsi:type="dcterms:W3CDTF">2022-05-18T12:37:00Z</dcterms:created>
  <dcterms:modified xsi:type="dcterms:W3CDTF">2022-05-18T12:37:00Z</dcterms:modified>
</cp:coreProperties>
</file>